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7F" w:rsidRDefault="00CB5F0E" w:rsidP="00CB5F0E">
      <w:pPr>
        <w:pStyle w:val="Title"/>
        <w:jc w:val="center"/>
      </w:pPr>
      <w:r>
        <w:t>Topic Outlines</w:t>
      </w:r>
    </w:p>
    <w:p w:rsidR="00CB5F0E" w:rsidRDefault="00CB5F0E" w:rsidP="00CB5F0E">
      <w:pPr>
        <w:pStyle w:val="ListParagraph"/>
        <w:numPr>
          <w:ilvl w:val="0"/>
          <w:numId w:val="1"/>
        </w:numPr>
      </w:pPr>
      <w:r>
        <w:t>Use the headings from your research to create a list.</w:t>
      </w:r>
    </w:p>
    <w:p w:rsidR="00CB5F0E" w:rsidRDefault="00CB5F0E" w:rsidP="00CB5F0E">
      <w:pPr>
        <w:pStyle w:val="ListParagraph"/>
        <w:numPr>
          <w:ilvl w:val="0"/>
          <w:numId w:val="1"/>
        </w:numPr>
      </w:pPr>
      <w:r>
        <w:t>Look for similarities that exist between the ideas in the list – your objective is to find three topics.</w:t>
      </w:r>
    </w:p>
    <w:p w:rsidR="00CB5F0E" w:rsidRDefault="00CB5F0E" w:rsidP="00CB5F0E">
      <w:pPr>
        <w:pStyle w:val="ListParagraph"/>
      </w:pPr>
      <w:r>
        <w:t>Some topics include</w:t>
      </w:r>
    </w:p>
    <w:p w:rsidR="00CB5F0E" w:rsidRDefault="00CB5F0E" w:rsidP="00CB5F0E">
      <w:pPr>
        <w:pStyle w:val="ListParagraph"/>
        <w:numPr>
          <w:ilvl w:val="0"/>
          <w:numId w:val="2"/>
        </w:numPr>
      </w:pPr>
      <w:r>
        <w:t>the main idea of the story – like revenge</w:t>
      </w:r>
    </w:p>
    <w:p w:rsidR="00CB5F0E" w:rsidRDefault="00CB5F0E" w:rsidP="00CB5F0E">
      <w:pPr>
        <w:pStyle w:val="ListParagraph"/>
        <w:numPr>
          <w:ilvl w:val="0"/>
          <w:numId w:val="2"/>
        </w:numPr>
      </w:pPr>
      <w:r>
        <w:t>symbolism</w:t>
      </w:r>
    </w:p>
    <w:p w:rsidR="00CB5F0E" w:rsidRDefault="00CB5F0E" w:rsidP="00CB5F0E">
      <w:pPr>
        <w:pStyle w:val="ListParagraph"/>
        <w:numPr>
          <w:ilvl w:val="0"/>
          <w:numId w:val="2"/>
        </w:numPr>
      </w:pPr>
      <w:r>
        <w:t>characters</w:t>
      </w:r>
    </w:p>
    <w:p w:rsidR="00CB5F0E" w:rsidRDefault="00CB5F0E" w:rsidP="00CB5F0E">
      <w:pPr>
        <w:pStyle w:val="ListParagraph"/>
        <w:numPr>
          <w:ilvl w:val="0"/>
          <w:numId w:val="2"/>
        </w:numPr>
      </w:pPr>
      <w:r>
        <w:t>setting</w:t>
      </w:r>
    </w:p>
    <w:p w:rsidR="00CB5F0E" w:rsidRDefault="00CB5F0E" w:rsidP="00CB5F0E">
      <w:pPr>
        <w:pStyle w:val="ListParagraph"/>
        <w:numPr>
          <w:ilvl w:val="0"/>
          <w:numId w:val="2"/>
        </w:numPr>
      </w:pPr>
      <w:r>
        <w:t>tone</w:t>
      </w:r>
    </w:p>
    <w:p w:rsidR="00CB5F0E" w:rsidRDefault="00CB5F0E" w:rsidP="00CB5F0E">
      <w:pPr>
        <w:pStyle w:val="ListParagraph"/>
        <w:numPr>
          <w:ilvl w:val="0"/>
          <w:numId w:val="2"/>
        </w:numPr>
      </w:pPr>
      <w:r>
        <w:t>ambiguity</w:t>
      </w:r>
    </w:p>
    <w:p w:rsidR="00CB5F0E" w:rsidRDefault="00CB5F0E" w:rsidP="00CB5F0E">
      <w:pPr>
        <w:pStyle w:val="ListParagraph"/>
        <w:numPr>
          <w:ilvl w:val="0"/>
          <w:numId w:val="2"/>
        </w:numPr>
      </w:pPr>
      <w:r>
        <w:t>etc.</w:t>
      </w:r>
    </w:p>
    <w:p w:rsidR="00CB5F0E" w:rsidRDefault="00CB5F0E" w:rsidP="00CB5F0E">
      <w:pPr>
        <w:pStyle w:val="ListParagraph"/>
        <w:numPr>
          <w:ilvl w:val="0"/>
          <w:numId w:val="1"/>
        </w:numPr>
      </w:pPr>
      <w:r>
        <w:t xml:space="preserve"> Each of these topics should become a roman numeral.</w:t>
      </w:r>
    </w:p>
    <w:p w:rsidR="00CB5F0E" w:rsidRDefault="00CB5F0E" w:rsidP="00CB5F0E">
      <w:pPr>
        <w:pStyle w:val="ListParagraph"/>
        <w:numPr>
          <w:ilvl w:val="0"/>
          <w:numId w:val="4"/>
        </w:numPr>
      </w:pPr>
      <w:r>
        <w:t xml:space="preserve"> Symbolism</w:t>
      </w:r>
    </w:p>
    <w:p w:rsidR="00CB5F0E" w:rsidRDefault="00CB5F0E" w:rsidP="00CB5F0E">
      <w:pPr>
        <w:pStyle w:val="ListParagraph"/>
        <w:numPr>
          <w:ilvl w:val="0"/>
          <w:numId w:val="4"/>
        </w:numPr>
      </w:pPr>
      <w:r>
        <w:t>Characters</w:t>
      </w:r>
    </w:p>
    <w:p w:rsidR="00CB5F0E" w:rsidRDefault="00CB5F0E" w:rsidP="00CB5F0E">
      <w:pPr>
        <w:pStyle w:val="ListParagraph"/>
        <w:numPr>
          <w:ilvl w:val="0"/>
          <w:numId w:val="4"/>
        </w:numPr>
      </w:pPr>
      <w:r>
        <w:t>Setting</w:t>
      </w:r>
    </w:p>
    <w:p w:rsidR="00CB5F0E" w:rsidRDefault="00CB5F0E" w:rsidP="00CB5F0E">
      <w:pPr>
        <w:pStyle w:val="ListParagraph"/>
        <w:numPr>
          <w:ilvl w:val="0"/>
          <w:numId w:val="1"/>
        </w:numPr>
      </w:pPr>
      <w:r>
        <w:t xml:space="preserve"> Underneath these topics, you’ll include more detail from your original headings.</w:t>
      </w:r>
    </w:p>
    <w:p w:rsidR="00CB5F0E" w:rsidRDefault="00CB5F0E" w:rsidP="00CB5F0E">
      <w:pPr>
        <w:pStyle w:val="ListParagraph"/>
        <w:numPr>
          <w:ilvl w:val="0"/>
          <w:numId w:val="5"/>
        </w:numPr>
      </w:pPr>
      <w:r>
        <w:t>Symbolism</w:t>
      </w:r>
    </w:p>
    <w:p w:rsidR="00CB5F0E" w:rsidRDefault="00CB5F0E" w:rsidP="00CB5F0E">
      <w:pPr>
        <w:pStyle w:val="ListParagraph"/>
        <w:numPr>
          <w:ilvl w:val="0"/>
          <w:numId w:val="6"/>
        </w:numPr>
      </w:pPr>
      <w:r>
        <w:t>Rose</w:t>
      </w:r>
    </w:p>
    <w:p w:rsidR="00CB5F0E" w:rsidRDefault="00CB5F0E" w:rsidP="00CB5F0E">
      <w:pPr>
        <w:pStyle w:val="ListParagraph"/>
        <w:numPr>
          <w:ilvl w:val="0"/>
          <w:numId w:val="6"/>
        </w:numPr>
      </w:pPr>
      <w:r>
        <w:t>Mask</w:t>
      </w:r>
    </w:p>
    <w:p w:rsidR="00CB5F0E" w:rsidRDefault="00CB5F0E" w:rsidP="00CB5F0E">
      <w:pPr>
        <w:pStyle w:val="ListParagraph"/>
        <w:numPr>
          <w:ilvl w:val="0"/>
          <w:numId w:val="5"/>
        </w:numPr>
      </w:pPr>
      <w:r>
        <w:t>Characters</w:t>
      </w:r>
    </w:p>
    <w:p w:rsidR="00CB5F0E" w:rsidRDefault="00CB5F0E" w:rsidP="00CB5F0E">
      <w:pPr>
        <w:pStyle w:val="ListParagraph"/>
        <w:numPr>
          <w:ilvl w:val="0"/>
          <w:numId w:val="7"/>
        </w:numPr>
      </w:pPr>
      <w:r>
        <w:t xml:space="preserve"> Bob</w:t>
      </w:r>
    </w:p>
    <w:p w:rsidR="00CB5F0E" w:rsidRDefault="00CB5F0E" w:rsidP="00CB5F0E">
      <w:pPr>
        <w:pStyle w:val="ListParagraph"/>
        <w:numPr>
          <w:ilvl w:val="0"/>
          <w:numId w:val="7"/>
        </w:numPr>
      </w:pPr>
      <w:r>
        <w:t xml:space="preserve"> Robert</w:t>
      </w:r>
    </w:p>
    <w:p w:rsidR="00CB5F0E" w:rsidRDefault="00CB5F0E" w:rsidP="00CB5F0E">
      <w:pPr>
        <w:pStyle w:val="ListParagraph"/>
        <w:numPr>
          <w:ilvl w:val="0"/>
          <w:numId w:val="5"/>
        </w:numPr>
      </w:pPr>
      <w:r>
        <w:t>Other Literary Techniques</w:t>
      </w:r>
    </w:p>
    <w:p w:rsidR="00CB5F0E" w:rsidRDefault="00CB5F0E" w:rsidP="00CB5F0E">
      <w:pPr>
        <w:pStyle w:val="ListParagraph"/>
        <w:numPr>
          <w:ilvl w:val="0"/>
          <w:numId w:val="8"/>
        </w:numPr>
      </w:pPr>
      <w:r>
        <w:t>Tone</w:t>
      </w:r>
    </w:p>
    <w:p w:rsidR="00CB5F0E" w:rsidRDefault="00CB5F0E" w:rsidP="00CB5F0E">
      <w:pPr>
        <w:pStyle w:val="ListParagraph"/>
        <w:numPr>
          <w:ilvl w:val="0"/>
          <w:numId w:val="8"/>
        </w:numPr>
      </w:pPr>
      <w:r>
        <w:t>Ambiguity</w:t>
      </w:r>
    </w:p>
    <w:p w:rsidR="00CB5F0E" w:rsidRDefault="00CB5F0E" w:rsidP="00CB5F0E">
      <w:pPr>
        <w:pStyle w:val="ListParagraph"/>
        <w:numPr>
          <w:ilvl w:val="0"/>
          <w:numId w:val="8"/>
        </w:numPr>
      </w:pPr>
      <w:r>
        <w:t>Setting</w:t>
      </w:r>
    </w:p>
    <w:p w:rsidR="00CB5F0E" w:rsidRDefault="00CB5F0E" w:rsidP="00CB5F0E">
      <w:pPr>
        <w:pStyle w:val="ListParagraph"/>
        <w:numPr>
          <w:ilvl w:val="0"/>
          <w:numId w:val="1"/>
        </w:numPr>
      </w:pPr>
      <w:r>
        <w:t xml:space="preserve">If you want to break it down even more you can, but this is all I’m requiring.  </w:t>
      </w:r>
    </w:p>
    <w:p w:rsidR="00CB5F0E" w:rsidRDefault="00CB5F0E" w:rsidP="00CB5F0E">
      <w:pPr>
        <w:pStyle w:val="ListParagraph"/>
        <w:numPr>
          <w:ilvl w:val="0"/>
          <w:numId w:val="1"/>
        </w:numPr>
      </w:pPr>
      <w:r>
        <w:t>Notice that this outline does not include your introduction or conclusion.  This is more college appropriate.  It is not always necessary to outline these two elements, since it is taken for granted that these elements will be a part of your paper.</w:t>
      </w:r>
    </w:p>
    <w:p w:rsidR="00CB5F0E" w:rsidRPr="00CB5F0E" w:rsidRDefault="00CB5F0E" w:rsidP="00CB5F0E">
      <w:pPr>
        <w:pStyle w:val="ListParagraph"/>
        <w:numPr>
          <w:ilvl w:val="0"/>
          <w:numId w:val="1"/>
        </w:numPr>
      </w:pPr>
      <w:r>
        <w:t>Please make sure to write your thesis statement at the top of your outline.</w:t>
      </w:r>
      <w:bookmarkStart w:id="0" w:name="_GoBack"/>
      <w:bookmarkEnd w:id="0"/>
      <w:r>
        <w:t xml:space="preserve"> </w:t>
      </w:r>
    </w:p>
    <w:sectPr w:rsidR="00CB5F0E" w:rsidRPr="00CB5F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2BD"/>
    <w:multiLevelType w:val="hybridMultilevel"/>
    <w:tmpl w:val="8B26921C"/>
    <w:lvl w:ilvl="0" w:tplc="91D89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207A5B"/>
    <w:multiLevelType w:val="hybridMultilevel"/>
    <w:tmpl w:val="B8CE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F6F4D"/>
    <w:multiLevelType w:val="hybridMultilevel"/>
    <w:tmpl w:val="5860C8BA"/>
    <w:lvl w:ilvl="0" w:tplc="44FCCF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D632C2"/>
    <w:multiLevelType w:val="hybridMultilevel"/>
    <w:tmpl w:val="974CDDEE"/>
    <w:lvl w:ilvl="0" w:tplc="D674C7F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A318F6"/>
    <w:multiLevelType w:val="hybridMultilevel"/>
    <w:tmpl w:val="37448A1E"/>
    <w:lvl w:ilvl="0" w:tplc="3E887C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617AB5"/>
    <w:multiLevelType w:val="hybridMultilevel"/>
    <w:tmpl w:val="BBE0FE42"/>
    <w:lvl w:ilvl="0" w:tplc="06F4F72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21527E"/>
    <w:multiLevelType w:val="hybridMultilevel"/>
    <w:tmpl w:val="6C7A1900"/>
    <w:lvl w:ilvl="0" w:tplc="FDDC897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DC7A4C"/>
    <w:multiLevelType w:val="hybridMultilevel"/>
    <w:tmpl w:val="705283FA"/>
    <w:lvl w:ilvl="0" w:tplc="762E2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0E"/>
    <w:rsid w:val="004C4D7F"/>
    <w:rsid w:val="005D2FA7"/>
    <w:rsid w:val="00AD5650"/>
    <w:rsid w:val="00B3530F"/>
    <w:rsid w:val="00CB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B5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B5F0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5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B5F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B5F0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4369D1A1</Template>
  <TotalTime>6</TotalTime>
  <Pages>1</Pages>
  <Words>182</Words>
  <Characters>768</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sbrown</cp:lastModifiedBy>
  <cp:revision>1</cp:revision>
  <dcterms:created xsi:type="dcterms:W3CDTF">2012-08-29T18:35:00Z</dcterms:created>
  <dcterms:modified xsi:type="dcterms:W3CDTF">2012-08-29T18:41:00Z</dcterms:modified>
</cp:coreProperties>
</file>