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9F" w:rsidRDefault="00A6119F" w:rsidP="00A6119F">
      <w:r>
        <w:t>Name:  ______________________________________________Date:  ______________Period:  ______</w:t>
      </w:r>
    </w:p>
    <w:p w:rsidR="00F12473" w:rsidRDefault="00A6119F" w:rsidP="00A6119F">
      <w:pPr>
        <w:pStyle w:val="Title"/>
      </w:pPr>
      <w:r>
        <w:t>Hero Citation</w:t>
      </w:r>
    </w:p>
    <w:p w:rsidR="00F12473" w:rsidRDefault="00A6119F">
      <w:r>
        <w:t>Your task is to write a statement about who you have selected to be the best hero.    Your statement should include the following:</w:t>
      </w:r>
    </w:p>
    <w:p w:rsidR="00A6119F" w:rsidRDefault="00A6119F" w:rsidP="00A6119F">
      <w:pPr>
        <w:pStyle w:val="ListParagraph"/>
        <w:numPr>
          <w:ilvl w:val="0"/>
          <w:numId w:val="2"/>
        </w:numPr>
      </w:pPr>
      <w:r>
        <w:t>a topic sentence</w:t>
      </w:r>
    </w:p>
    <w:p w:rsidR="00A6119F" w:rsidRDefault="00A6119F" w:rsidP="00A6119F">
      <w:pPr>
        <w:pStyle w:val="ListParagraph"/>
        <w:numPr>
          <w:ilvl w:val="0"/>
          <w:numId w:val="2"/>
        </w:numPr>
      </w:pPr>
      <w:r>
        <w:t>a sentence that supports your claim and leads into your research</w:t>
      </w:r>
    </w:p>
    <w:p w:rsidR="00A6119F" w:rsidRDefault="00A6119F" w:rsidP="00A6119F">
      <w:pPr>
        <w:pStyle w:val="ListParagraph"/>
        <w:numPr>
          <w:ilvl w:val="0"/>
          <w:numId w:val="2"/>
        </w:numPr>
      </w:pPr>
      <w:r>
        <w:t>a quote from your research, including citation</w:t>
      </w:r>
    </w:p>
    <w:p w:rsidR="00A6119F" w:rsidRDefault="00A6119F" w:rsidP="00A6119F">
      <w:pPr>
        <w:pStyle w:val="ListParagraph"/>
        <w:numPr>
          <w:ilvl w:val="0"/>
          <w:numId w:val="2"/>
        </w:numPr>
      </w:pPr>
      <w:r>
        <w:t>a statement about how that quote supports your claim</w:t>
      </w:r>
    </w:p>
    <w:p w:rsidR="00A6119F" w:rsidRDefault="00A6119F" w:rsidP="00A6119F"/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</w:p>
    <w:p w:rsidR="00A6119F" w:rsidRDefault="00A6119F" w:rsidP="00A6119F">
      <w:r>
        <w:t>_____________________________________________________________________________________</w:t>
      </w:r>
      <w:bookmarkStart w:id="0" w:name="_GoBack"/>
      <w:bookmarkEnd w:id="0"/>
    </w:p>
    <w:sectPr w:rsidR="00A61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00168"/>
    <w:multiLevelType w:val="hybridMultilevel"/>
    <w:tmpl w:val="A5704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6469B"/>
    <w:multiLevelType w:val="hybridMultilevel"/>
    <w:tmpl w:val="A4F84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473"/>
    <w:rsid w:val="00A6119F"/>
    <w:rsid w:val="00C749E1"/>
    <w:rsid w:val="00D57CDE"/>
    <w:rsid w:val="00F1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7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11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1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47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611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11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4549FBC6</Template>
  <TotalTime>157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</dc:creator>
  <cp:lastModifiedBy>sbrown</cp:lastModifiedBy>
  <cp:revision>1</cp:revision>
  <cp:lastPrinted>2014-08-07T16:16:00Z</cp:lastPrinted>
  <dcterms:created xsi:type="dcterms:W3CDTF">2014-08-07T16:15:00Z</dcterms:created>
  <dcterms:modified xsi:type="dcterms:W3CDTF">2014-08-07T19:03:00Z</dcterms:modified>
</cp:coreProperties>
</file>