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F" w:rsidRDefault="005672BF" w:rsidP="005672BF">
      <w:pPr>
        <w:pStyle w:val="Title"/>
      </w:pPr>
      <w:proofErr w:type="spellStart"/>
      <w:r>
        <w:t>Easybib</w:t>
      </w:r>
      <w:proofErr w:type="spellEnd"/>
      <w:r>
        <w:t xml:space="preserve"> – Directions</w:t>
      </w:r>
    </w:p>
    <w:p w:rsidR="005672BF" w:rsidRDefault="005672BF" w:rsidP="005672B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Pr="005672BF">
        <w:rPr>
          <w:color w:val="1F497D"/>
        </w:rPr>
        <w:t>Look at your source document to find out what you want to cite</w:t>
      </w:r>
      <w:r>
        <w:rPr>
          <w:color w:val="1F497D"/>
        </w:rPr>
        <w:t>.</w:t>
      </w:r>
    </w:p>
    <w:p w:rsidR="005672BF" w:rsidRPr="005672BF" w:rsidRDefault="005672BF" w:rsidP="005672BF">
      <w:pPr>
        <w:pStyle w:val="ListParagraph"/>
        <w:rPr>
          <w:color w:val="1F497D"/>
        </w:rPr>
      </w:pPr>
    </w:p>
    <w:p w:rsidR="005672BF" w:rsidRPr="005672BF" w:rsidRDefault="005672BF" w:rsidP="005672BF">
      <w:pPr>
        <w:pStyle w:val="ListParagraph"/>
        <w:numPr>
          <w:ilvl w:val="0"/>
          <w:numId w:val="1"/>
        </w:numPr>
        <w:rPr>
          <w:b/>
          <w:color w:val="1F497D"/>
          <w:u w:val="single"/>
        </w:rPr>
      </w:pPr>
      <w:r>
        <w:rPr>
          <w:color w:val="1F497D"/>
        </w:rPr>
        <w:t xml:space="preserve"> </w:t>
      </w:r>
      <w:r w:rsidRPr="005672BF">
        <w:rPr>
          <w:color w:val="1F497D"/>
        </w:rPr>
        <w:t xml:space="preserve">If the end of the section has information about where it came from, look to see if it includes the name of a journal or a book (italicized) Journals are typically published monthly or quarterly whereas a book will only have a year of publication. If it is only a citation from the For Students series, use the book tab in easy bib to produce a citation. </w:t>
      </w:r>
    </w:p>
    <w:p w:rsidR="005672BF" w:rsidRPr="005672BF" w:rsidRDefault="005672BF" w:rsidP="005672BF">
      <w:pPr>
        <w:pStyle w:val="ListParagraph"/>
        <w:rPr>
          <w:b/>
          <w:color w:val="1F497D"/>
          <w:u w:val="single"/>
        </w:rPr>
      </w:pPr>
    </w:p>
    <w:p w:rsidR="005672BF" w:rsidRPr="005672BF" w:rsidRDefault="005672BF" w:rsidP="005672BF">
      <w:pPr>
        <w:pStyle w:val="ListParagraph"/>
        <w:numPr>
          <w:ilvl w:val="0"/>
          <w:numId w:val="1"/>
        </w:numPr>
        <w:rPr>
          <w:b/>
          <w:color w:val="1F497D"/>
          <w:u w:val="single"/>
        </w:rPr>
      </w:pPr>
      <w:r w:rsidRPr="005672BF">
        <w:rPr>
          <w:b/>
          <w:color w:val="1F497D"/>
          <w:u w:val="single"/>
        </w:rPr>
        <w:t>If it appears to be reprinted from a journal or another book, use the All 59 options tab.</w:t>
      </w:r>
    </w:p>
    <w:p w:rsidR="005672BF" w:rsidRPr="005672BF" w:rsidRDefault="005672BF" w:rsidP="005672B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 </w:t>
      </w:r>
      <w:r w:rsidRPr="005672BF">
        <w:rPr>
          <w:color w:val="1F497D"/>
        </w:rPr>
        <w:t>Choose Reprinted Work</w:t>
      </w:r>
    </w:p>
    <w:p w:rsidR="005672BF" w:rsidRPr="005672BF" w:rsidRDefault="005672BF" w:rsidP="005672B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 </w:t>
      </w:r>
      <w:r w:rsidRPr="005672BF">
        <w:rPr>
          <w:color w:val="1F497D"/>
        </w:rPr>
        <w:t xml:space="preserve">Type in article title, then under </w:t>
      </w:r>
      <w:r w:rsidRPr="005672BF">
        <w:rPr>
          <w:b/>
          <w:color w:val="1F497D"/>
          <w:u w:val="single"/>
        </w:rPr>
        <w:t>article author</w:t>
      </w:r>
      <w:r w:rsidRPr="005672BF">
        <w:rPr>
          <w:color w:val="1F497D"/>
        </w:rPr>
        <w:t xml:space="preserve">, the name of author. </w:t>
      </w:r>
    </w:p>
    <w:p w:rsidR="005672BF" w:rsidRDefault="005672BF" w:rsidP="005672B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 </w:t>
      </w:r>
      <w:r w:rsidRPr="005672BF">
        <w:rPr>
          <w:color w:val="1F497D"/>
        </w:rPr>
        <w:t xml:space="preserve">Within </w:t>
      </w:r>
      <w:r w:rsidRPr="005672BF">
        <w:rPr>
          <w:b/>
          <w:color w:val="1F497D"/>
          <w:u w:val="single"/>
        </w:rPr>
        <w:t>contributor’s</w:t>
      </w:r>
      <w:r w:rsidRPr="005672BF">
        <w:rPr>
          <w:color w:val="1F497D"/>
        </w:rPr>
        <w:t xml:space="preserve"> section, drop down arrow for more options, choose collection editor. Type editor’s name from title page of For Students series</w:t>
      </w:r>
    </w:p>
    <w:p w:rsidR="00A514C3" w:rsidRPr="005672BF" w:rsidRDefault="00A514C3" w:rsidP="00A17988">
      <w:pPr>
        <w:pStyle w:val="ListParagraph"/>
        <w:ind w:left="1800"/>
        <w:rPr>
          <w:color w:val="1F497D"/>
        </w:rPr>
      </w:pPr>
    </w:p>
    <w:p w:rsidR="005672BF" w:rsidRDefault="00A514C3" w:rsidP="00A514C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5672BF" w:rsidRPr="00A514C3">
        <w:rPr>
          <w:color w:val="1F497D"/>
        </w:rPr>
        <w:t>Collection source section is for the publication info in the For Students series</w:t>
      </w:r>
    </w:p>
    <w:p w:rsidR="00A514C3" w:rsidRPr="00A514C3" w:rsidRDefault="00A514C3" w:rsidP="00A514C3">
      <w:pPr>
        <w:pStyle w:val="ListParagraph"/>
        <w:rPr>
          <w:color w:val="1F497D"/>
        </w:rPr>
      </w:pPr>
    </w:p>
    <w:p w:rsidR="005672BF" w:rsidRDefault="00A514C3" w:rsidP="00A514C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5672BF" w:rsidRPr="00A514C3">
        <w:rPr>
          <w:color w:val="1F497D"/>
        </w:rPr>
        <w:t>Original Journal Publication info is for the citation from the end of article</w:t>
      </w:r>
    </w:p>
    <w:p w:rsidR="00A514C3" w:rsidRPr="00A514C3" w:rsidRDefault="00A514C3" w:rsidP="00A514C3">
      <w:pPr>
        <w:pStyle w:val="ListParagraph"/>
        <w:rPr>
          <w:color w:val="1F497D"/>
        </w:rPr>
      </w:pPr>
    </w:p>
    <w:p w:rsidR="005672BF" w:rsidRDefault="005672BF" w:rsidP="005672BF">
      <w:pPr>
        <w:pStyle w:val="ListParagraph"/>
        <w:numPr>
          <w:ilvl w:val="0"/>
          <w:numId w:val="1"/>
        </w:numPr>
        <w:rPr>
          <w:color w:val="1F497D"/>
        </w:rPr>
      </w:pPr>
      <w:r w:rsidRPr="00A514C3">
        <w:rPr>
          <w:color w:val="1F497D"/>
        </w:rPr>
        <w:t>Click Create citation</w:t>
      </w:r>
    </w:p>
    <w:p w:rsidR="00A514C3" w:rsidRPr="00A514C3" w:rsidRDefault="00A514C3" w:rsidP="00A514C3">
      <w:pPr>
        <w:pStyle w:val="ListParagraph"/>
        <w:rPr>
          <w:color w:val="1F497D"/>
        </w:rPr>
      </w:pPr>
    </w:p>
    <w:p w:rsidR="00A514C3" w:rsidRDefault="00A514C3" w:rsidP="00A514C3">
      <w:pPr>
        <w:pStyle w:val="ListParagraph"/>
        <w:rPr>
          <w:color w:val="1F497D"/>
        </w:rPr>
      </w:pPr>
      <w:r>
        <w:rPr>
          <w:color w:val="1F497D"/>
        </w:rPr>
        <w:t>It will look like this:</w:t>
      </w:r>
    </w:p>
    <w:p w:rsidR="00A514C3" w:rsidRDefault="00A514C3" w:rsidP="00A514C3">
      <w:pPr>
        <w:pStyle w:val="ListParagraph"/>
        <w:rPr>
          <w:color w:val="1F497D"/>
        </w:rPr>
      </w:pPr>
    </w:p>
    <w:p w:rsidR="00A514C3" w:rsidRDefault="00A514C3" w:rsidP="00A514C3">
      <w:proofErr w:type="spellStart"/>
      <w:r>
        <w:t>Halio</w:t>
      </w:r>
      <w:proofErr w:type="spellEnd"/>
      <w:r>
        <w:t xml:space="preserve">, Joy. "Nice Jewish Boys: The Comedy of 'Goodbye, Columbus' and the Early </w:t>
      </w:r>
    </w:p>
    <w:p w:rsidR="00A514C3" w:rsidRDefault="00A514C3" w:rsidP="00A514C3"/>
    <w:p w:rsidR="00A514C3" w:rsidRDefault="00A514C3" w:rsidP="00A514C3">
      <w:pPr>
        <w:ind w:firstLine="360"/>
        <w:rPr>
          <w:i/>
          <w:iCs/>
        </w:rPr>
      </w:pPr>
      <w:proofErr w:type="gramStart"/>
      <w:r>
        <w:t>Stories."</w:t>
      </w:r>
      <w:proofErr w:type="gramEnd"/>
      <w:r>
        <w:t xml:space="preserve"> </w:t>
      </w:r>
      <w:r>
        <w:rPr>
          <w:i/>
          <w:iCs/>
        </w:rPr>
        <w:t>Phillip Roth Revisited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Twayne</w:t>
      </w:r>
      <w:proofErr w:type="spellEnd"/>
      <w:r>
        <w:t xml:space="preserve">, 1992. </w:t>
      </w:r>
      <w:proofErr w:type="gramStart"/>
      <w:r>
        <w:t>13-22. Print.</w:t>
      </w:r>
      <w:proofErr w:type="gramEnd"/>
      <w:r>
        <w:t xml:space="preserve"> </w:t>
      </w:r>
      <w:r>
        <w:rPr>
          <w:i/>
          <w:iCs/>
        </w:rPr>
        <w:t xml:space="preserve">Short Stories for </w:t>
      </w:r>
    </w:p>
    <w:p w:rsidR="00A514C3" w:rsidRDefault="00A514C3" w:rsidP="00A514C3">
      <w:pPr>
        <w:ind w:firstLine="360"/>
        <w:rPr>
          <w:i/>
          <w:iCs/>
        </w:rPr>
      </w:pPr>
    </w:p>
    <w:p w:rsidR="00A514C3" w:rsidRDefault="00A514C3" w:rsidP="00A514C3">
      <w:pPr>
        <w:ind w:firstLine="360"/>
      </w:pPr>
      <w:proofErr w:type="gramStart"/>
      <w:r>
        <w:rPr>
          <w:i/>
          <w:iCs/>
        </w:rPr>
        <w:t>Students</w:t>
      </w:r>
      <w:r>
        <w:t>.</w:t>
      </w:r>
      <w:proofErr w:type="gramEnd"/>
      <w:r>
        <w:t xml:space="preserve"> </w:t>
      </w:r>
      <w:proofErr w:type="gramStart"/>
      <w:r>
        <w:t>Ed. Jennifer Smith.</w:t>
      </w:r>
      <w:proofErr w:type="gramEnd"/>
      <w:r>
        <w:t xml:space="preserve"> </w:t>
      </w:r>
      <w:proofErr w:type="gramStart"/>
      <w:r>
        <w:t>Vol. 12.</w:t>
      </w:r>
      <w:proofErr w:type="gramEnd"/>
      <w:r>
        <w:t xml:space="preserve"> Detroit: Gale, 2001. </w:t>
      </w:r>
      <w:proofErr w:type="gramStart"/>
      <w:r>
        <w:t>97-102.</w:t>
      </w:r>
      <w:proofErr w:type="gramEnd"/>
    </w:p>
    <w:p w:rsidR="00A514C3" w:rsidRDefault="00A514C3" w:rsidP="00A514C3">
      <w:pPr>
        <w:pStyle w:val="ListParagraph"/>
        <w:rPr>
          <w:color w:val="1F497D"/>
        </w:rPr>
      </w:pPr>
    </w:p>
    <w:p w:rsidR="00A514C3" w:rsidRPr="00A514C3" w:rsidRDefault="00A514C3" w:rsidP="00A514C3">
      <w:pPr>
        <w:pStyle w:val="ListParagraph"/>
        <w:rPr>
          <w:color w:val="1F497D"/>
        </w:rPr>
      </w:pPr>
    </w:p>
    <w:p w:rsidR="005672BF" w:rsidRDefault="00A514C3" w:rsidP="00A514C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5672BF" w:rsidRPr="00A514C3">
        <w:rPr>
          <w:color w:val="1F497D"/>
        </w:rPr>
        <w:t>Once you move the citation to Word or Google Docs, edit the citation per example below.</w:t>
      </w:r>
      <w:r>
        <w:rPr>
          <w:color w:val="1F497D"/>
        </w:rPr>
        <w:t xml:space="preserve">  (The only thing you need to add is the Rpt.  in – which stands for Reprinted in)</w:t>
      </w:r>
    </w:p>
    <w:p w:rsidR="00A514C3" w:rsidRPr="00A514C3" w:rsidRDefault="00A514C3" w:rsidP="00A514C3">
      <w:pPr>
        <w:pStyle w:val="ListParagraph"/>
        <w:rPr>
          <w:color w:val="1F497D"/>
        </w:rPr>
      </w:pPr>
    </w:p>
    <w:p w:rsidR="00A514C3" w:rsidRDefault="00A514C3" w:rsidP="00A514C3">
      <w:proofErr w:type="spellStart"/>
      <w:r>
        <w:t>Halio</w:t>
      </w:r>
      <w:proofErr w:type="spellEnd"/>
      <w:r>
        <w:t xml:space="preserve">, Joy. "Nice Jewish Boys: The Comedy of 'Goodbye, Columbus' and the Early </w:t>
      </w:r>
    </w:p>
    <w:p w:rsidR="00A514C3" w:rsidRDefault="00A514C3" w:rsidP="00A514C3"/>
    <w:p w:rsidR="00A514C3" w:rsidRDefault="00A514C3" w:rsidP="00A514C3">
      <w:pPr>
        <w:ind w:firstLine="720"/>
        <w:rPr>
          <w:i/>
          <w:iCs/>
        </w:rPr>
      </w:pPr>
      <w:proofErr w:type="gramStart"/>
      <w:r>
        <w:t>Stories."</w:t>
      </w:r>
      <w:proofErr w:type="gramEnd"/>
      <w:r>
        <w:t xml:space="preserve"> </w:t>
      </w:r>
      <w:r>
        <w:rPr>
          <w:i/>
          <w:iCs/>
        </w:rPr>
        <w:t>Phillip Roth Revisited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Twayne</w:t>
      </w:r>
      <w:proofErr w:type="spellEnd"/>
      <w:r>
        <w:t xml:space="preserve">, 1992. 13-22. Rpt. in </w:t>
      </w:r>
      <w:r>
        <w:rPr>
          <w:i/>
          <w:iCs/>
        </w:rPr>
        <w:t xml:space="preserve">Short Stories </w:t>
      </w:r>
    </w:p>
    <w:p w:rsidR="00A514C3" w:rsidRDefault="00A514C3" w:rsidP="00A514C3">
      <w:pPr>
        <w:ind w:firstLine="720"/>
        <w:rPr>
          <w:i/>
          <w:iCs/>
        </w:rPr>
      </w:pPr>
    </w:p>
    <w:p w:rsidR="00A514C3" w:rsidRDefault="00A514C3" w:rsidP="00A514C3">
      <w:pPr>
        <w:ind w:firstLine="720"/>
      </w:pP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Students</w:t>
      </w:r>
      <w:r>
        <w:t xml:space="preserve">. </w:t>
      </w:r>
      <w:proofErr w:type="gramStart"/>
      <w:r>
        <w:t>Ed. Jennifer Smith.</w:t>
      </w:r>
      <w:proofErr w:type="gramEnd"/>
      <w:r>
        <w:t xml:space="preserve"> </w:t>
      </w:r>
      <w:proofErr w:type="gramStart"/>
      <w:r>
        <w:t>Vol. 12.</w:t>
      </w:r>
      <w:proofErr w:type="gramEnd"/>
      <w:r>
        <w:t xml:space="preserve"> Detroit: Gale, 2001. </w:t>
      </w:r>
      <w:proofErr w:type="gramStart"/>
      <w:r>
        <w:t>97-102.</w:t>
      </w:r>
      <w:proofErr w:type="gramEnd"/>
    </w:p>
    <w:p w:rsidR="00A514C3" w:rsidRPr="00A514C3" w:rsidRDefault="00A514C3" w:rsidP="00A514C3">
      <w:pPr>
        <w:pStyle w:val="ListParagraph"/>
        <w:rPr>
          <w:color w:val="1F497D"/>
        </w:rPr>
      </w:pPr>
    </w:p>
    <w:p w:rsidR="005672BF" w:rsidRDefault="005672BF" w:rsidP="005672BF">
      <w:pPr>
        <w:rPr>
          <w:color w:val="1F497D"/>
        </w:rPr>
      </w:pPr>
    </w:p>
    <w:p w:rsidR="005672BF" w:rsidRDefault="005672BF" w:rsidP="005672BF">
      <w:pPr>
        <w:rPr>
          <w:color w:val="1F497D"/>
        </w:rPr>
      </w:pPr>
      <w:r>
        <w:rPr>
          <w:color w:val="1F497D"/>
        </w:rPr>
        <w:lastRenderedPageBreak/>
        <w:t xml:space="preserve">If the article is reprinted from a book, Use the All 59 options tab, Reprint, Choose the Book Chapter tab instead of the journal &amp; follow similar instructions as above. </w:t>
      </w:r>
    </w:p>
    <w:p w:rsidR="00A17988" w:rsidRDefault="00A17988" w:rsidP="005672BF">
      <w:pPr>
        <w:rPr>
          <w:color w:val="1F497D"/>
        </w:rPr>
      </w:pPr>
    </w:p>
    <w:p w:rsidR="00A17988" w:rsidRDefault="00A17988" w:rsidP="00A17988">
      <w:pPr>
        <w:pStyle w:val="Title"/>
      </w:pPr>
      <w:r>
        <w:t>Works Cited</w:t>
      </w:r>
    </w:p>
    <w:p w:rsidR="005672BF" w:rsidRDefault="00A17988" w:rsidP="005672BF">
      <w:r>
        <w:t>Proper format for works cited is:</w:t>
      </w:r>
    </w:p>
    <w:p w:rsidR="00A17988" w:rsidRDefault="00A17988" w:rsidP="00A17988">
      <w:pPr>
        <w:pStyle w:val="ListParagraph"/>
        <w:numPr>
          <w:ilvl w:val="0"/>
          <w:numId w:val="3"/>
        </w:numPr>
      </w:pPr>
      <w:r>
        <w:t>Double-spaced</w:t>
      </w:r>
    </w:p>
    <w:p w:rsidR="00A17988" w:rsidRDefault="00A17988" w:rsidP="00A17988">
      <w:pPr>
        <w:pStyle w:val="ListParagraph"/>
        <w:numPr>
          <w:ilvl w:val="0"/>
          <w:numId w:val="3"/>
        </w:numPr>
      </w:pPr>
      <w:r>
        <w:t>Alphabetical</w:t>
      </w:r>
    </w:p>
    <w:p w:rsidR="00A17988" w:rsidRDefault="00A17988" w:rsidP="00A17988">
      <w:pPr>
        <w:pStyle w:val="ListParagraph"/>
        <w:numPr>
          <w:ilvl w:val="0"/>
          <w:numId w:val="3"/>
        </w:numPr>
      </w:pPr>
      <w:r>
        <w:t>Hanging Indent</w:t>
      </w:r>
    </w:p>
    <w:p w:rsidR="00A17988" w:rsidRDefault="00A17988" w:rsidP="00A17988">
      <w:pPr>
        <w:pStyle w:val="ListParagraph"/>
      </w:pPr>
    </w:p>
    <w:p w:rsidR="00A17988" w:rsidRDefault="00A17988" w:rsidP="00A17988">
      <w:pPr>
        <w:pStyle w:val="ListParagraph"/>
      </w:pPr>
      <w:r>
        <w:t>(</w:t>
      </w:r>
      <w:proofErr w:type="gramStart"/>
      <w:r>
        <w:t>see</w:t>
      </w:r>
      <w:proofErr w:type="gramEnd"/>
      <w:r>
        <w:t xml:space="preserve"> sample entry on other side of paper)</w:t>
      </w:r>
    </w:p>
    <w:p w:rsidR="005B56C7" w:rsidRDefault="005B56C7" w:rsidP="00A17988">
      <w:pPr>
        <w:pStyle w:val="ListParagraph"/>
      </w:pPr>
    </w:p>
    <w:p w:rsidR="005B56C7" w:rsidRDefault="005B56C7" w:rsidP="005B56C7">
      <w:pPr>
        <w:jc w:val="both"/>
      </w:pPr>
      <w:r>
        <w:t>If you are just entering something from the beginning of the For Students section or an article commissioned by For Students – you should take the following steps:</w:t>
      </w:r>
    </w:p>
    <w:p w:rsidR="00AE1D8B" w:rsidRDefault="00AE1D8B" w:rsidP="005B56C7">
      <w:pPr>
        <w:jc w:val="both"/>
      </w:pPr>
    </w:p>
    <w:p w:rsidR="00AE1D8B" w:rsidRDefault="00AE1D8B" w:rsidP="005B56C7">
      <w:pPr>
        <w:jc w:val="both"/>
      </w:pPr>
      <w:r>
        <w:t>If you are using info from the summary, themes, introductory sections, you should do the following:</w:t>
      </w:r>
    </w:p>
    <w:p w:rsidR="005B56C7" w:rsidRDefault="005B56C7" w:rsidP="005B56C7">
      <w:pPr>
        <w:jc w:val="both"/>
      </w:pPr>
    </w:p>
    <w:p w:rsidR="005B56C7" w:rsidRDefault="005B56C7" w:rsidP="005B56C7">
      <w:pPr>
        <w:pStyle w:val="ListParagraph"/>
        <w:numPr>
          <w:ilvl w:val="0"/>
          <w:numId w:val="4"/>
        </w:numPr>
        <w:jc w:val="both"/>
      </w:pPr>
      <w:r>
        <w:t>Select the Book tab</w:t>
      </w:r>
    </w:p>
    <w:p w:rsidR="00AE1D8B" w:rsidRDefault="00AE1D8B" w:rsidP="005B56C7">
      <w:pPr>
        <w:pStyle w:val="ListParagraph"/>
        <w:numPr>
          <w:ilvl w:val="0"/>
          <w:numId w:val="4"/>
        </w:numPr>
        <w:jc w:val="both"/>
      </w:pPr>
      <w:r>
        <w:t>Select Manual Entry</w:t>
      </w:r>
    </w:p>
    <w:p w:rsidR="00AE1D8B" w:rsidRDefault="00AE1D8B" w:rsidP="005B56C7">
      <w:pPr>
        <w:pStyle w:val="ListParagraph"/>
        <w:numPr>
          <w:ilvl w:val="0"/>
          <w:numId w:val="4"/>
        </w:numPr>
        <w:jc w:val="both"/>
      </w:pPr>
      <w:r>
        <w:t>Next to Citing – Select:  Chapter or section</w:t>
      </w:r>
    </w:p>
    <w:p w:rsidR="00AE1D8B" w:rsidRDefault="00AE1D8B" w:rsidP="005B56C7">
      <w:pPr>
        <w:pStyle w:val="ListParagraph"/>
        <w:numPr>
          <w:ilvl w:val="0"/>
          <w:numId w:val="4"/>
        </w:numPr>
        <w:jc w:val="both"/>
      </w:pPr>
      <w:r>
        <w:t>Chapter/Section Title – this should be the title of the work you are analyzing</w:t>
      </w:r>
    </w:p>
    <w:p w:rsidR="00AE1D8B" w:rsidRDefault="00AE1D8B" w:rsidP="005B56C7">
      <w:pPr>
        <w:pStyle w:val="ListParagraph"/>
        <w:numPr>
          <w:ilvl w:val="0"/>
          <w:numId w:val="4"/>
        </w:numPr>
        <w:jc w:val="both"/>
      </w:pPr>
      <w:r>
        <w:t>Next to Contributors – Select:  Source Editor</w:t>
      </w:r>
    </w:p>
    <w:p w:rsidR="00AE1D8B" w:rsidRDefault="00AE1D8B" w:rsidP="00AE1D8B">
      <w:pPr>
        <w:pStyle w:val="ListParagraph"/>
        <w:ind w:left="1440"/>
        <w:jc w:val="both"/>
      </w:pPr>
      <w:r>
        <w:t>Enter the editor(s) from the title page of the book</w:t>
      </w:r>
    </w:p>
    <w:p w:rsidR="005B56C7" w:rsidRDefault="00AE1D8B" w:rsidP="00AE1D8B">
      <w:pPr>
        <w:pStyle w:val="ListParagraph"/>
        <w:numPr>
          <w:ilvl w:val="0"/>
          <w:numId w:val="4"/>
        </w:numPr>
        <w:jc w:val="both"/>
      </w:pPr>
      <w:r>
        <w:t xml:space="preserve"> If you have more than one editor, you need to click on the Add Another contributor section </w:t>
      </w:r>
    </w:p>
    <w:p w:rsidR="00AE1D8B" w:rsidRDefault="00AE1D8B" w:rsidP="00AE1D8B">
      <w:pPr>
        <w:pStyle w:val="ListParagraph"/>
        <w:numPr>
          <w:ilvl w:val="0"/>
          <w:numId w:val="4"/>
        </w:numPr>
        <w:jc w:val="both"/>
      </w:pPr>
      <w:r>
        <w:t>You should enter your book title:  for example, Poetry for Students</w:t>
      </w:r>
    </w:p>
    <w:p w:rsidR="00AE1D8B" w:rsidRDefault="00AE1D8B" w:rsidP="00AE1D8B">
      <w:pPr>
        <w:pStyle w:val="ListParagraph"/>
        <w:numPr>
          <w:ilvl w:val="0"/>
          <w:numId w:val="4"/>
        </w:numPr>
        <w:jc w:val="both"/>
      </w:pPr>
      <w:r>
        <w:t>You should enter your Volume number, but leave the Edition &amp; Series spots blank</w:t>
      </w:r>
    </w:p>
    <w:p w:rsidR="00AE1D8B" w:rsidRDefault="00AE1D8B" w:rsidP="00AE1D8B">
      <w:pPr>
        <w:jc w:val="both"/>
      </w:pPr>
    </w:p>
    <w:p w:rsidR="00AE1D8B" w:rsidRDefault="00AE1D8B" w:rsidP="00AE1D8B">
      <w:pPr>
        <w:jc w:val="both"/>
      </w:pPr>
      <w:r>
        <w:t>If you are entering information from an author under the “Criticism” heading, you should do the above tasks with the following exceptions:</w:t>
      </w:r>
    </w:p>
    <w:p w:rsidR="00AE1D8B" w:rsidRDefault="00AE1D8B" w:rsidP="00AE1D8B">
      <w:pPr>
        <w:pStyle w:val="ListParagraph"/>
        <w:numPr>
          <w:ilvl w:val="0"/>
          <w:numId w:val="5"/>
        </w:numPr>
        <w:jc w:val="both"/>
      </w:pPr>
      <w:r>
        <w:t xml:space="preserve">In the Contributors section:  Select – Section Author, </w:t>
      </w:r>
      <w:proofErr w:type="gramStart"/>
      <w:r>
        <w:t>then</w:t>
      </w:r>
      <w:proofErr w:type="gramEnd"/>
      <w:r>
        <w:t xml:space="preserve"> add the author of that specific part.</w:t>
      </w:r>
    </w:p>
    <w:p w:rsidR="00AE1D8B" w:rsidRDefault="00AE1D8B" w:rsidP="00AE1D8B">
      <w:pPr>
        <w:pStyle w:val="ListParagraph"/>
        <w:numPr>
          <w:ilvl w:val="0"/>
          <w:numId w:val="5"/>
        </w:numPr>
        <w:jc w:val="both"/>
      </w:pPr>
      <w:r>
        <w:t>If the section has a title, you should use the title that it is given, instead of the title of the work.</w:t>
      </w:r>
    </w:p>
    <w:p w:rsidR="00AE1D8B" w:rsidRPr="005672BF" w:rsidRDefault="00AE1D8B" w:rsidP="00AE1D8B">
      <w:pPr>
        <w:pStyle w:val="ListParagraph"/>
        <w:numPr>
          <w:ilvl w:val="0"/>
          <w:numId w:val="5"/>
        </w:numPr>
        <w:jc w:val="both"/>
      </w:pPr>
      <w:r>
        <w:t>Otherwise, it is the same.</w:t>
      </w:r>
      <w:bookmarkStart w:id="0" w:name="_GoBack"/>
      <w:bookmarkEnd w:id="0"/>
    </w:p>
    <w:sectPr w:rsidR="00AE1D8B" w:rsidRPr="0056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B61"/>
    <w:multiLevelType w:val="hybridMultilevel"/>
    <w:tmpl w:val="3698C98C"/>
    <w:lvl w:ilvl="0" w:tplc="F400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45D4"/>
    <w:multiLevelType w:val="hybridMultilevel"/>
    <w:tmpl w:val="DF8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FC7"/>
    <w:multiLevelType w:val="hybridMultilevel"/>
    <w:tmpl w:val="A2D2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A6D23"/>
    <w:multiLevelType w:val="hybridMultilevel"/>
    <w:tmpl w:val="9B38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707F"/>
    <w:multiLevelType w:val="hybridMultilevel"/>
    <w:tmpl w:val="CBA28494"/>
    <w:lvl w:ilvl="0" w:tplc="FAE6D7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F"/>
    <w:rsid w:val="004C4D7F"/>
    <w:rsid w:val="005672BF"/>
    <w:rsid w:val="005B56C7"/>
    <w:rsid w:val="005D2FA7"/>
    <w:rsid w:val="00A17988"/>
    <w:rsid w:val="00A514C3"/>
    <w:rsid w:val="00AD5650"/>
    <w:rsid w:val="00AE1D8B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7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7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7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7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4369D1A1</Template>
  <TotalTime>17</TotalTime>
  <Pages>2</Pages>
  <Words>540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sbrown</cp:lastModifiedBy>
  <cp:revision>4</cp:revision>
  <dcterms:created xsi:type="dcterms:W3CDTF">2012-08-27T14:06:00Z</dcterms:created>
  <dcterms:modified xsi:type="dcterms:W3CDTF">2012-08-27T14:23:00Z</dcterms:modified>
</cp:coreProperties>
</file>